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36" w:rsidRPr="00417117" w:rsidRDefault="003C182D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417117">
        <w:rPr>
          <w:rFonts w:ascii="ＭＳ ゴシック" w:eastAsia="ＭＳ ゴシック" w:hAnsi="ＭＳ ゴシック" w:hint="eastAsia"/>
          <w:sz w:val="32"/>
          <w:szCs w:val="32"/>
        </w:rPr>
        <w:t>研究・芸術活動計画書</w:t>
      </w: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0" w:firstLine="0"/>
        <w:rPr>
          <w:rFonts w:ascii="ＭＳ ゴシック" w:eastAsia="ＭＳ ゴシック" w:hAnsi="ＭＳ ゴシック" w:hint="eastAsia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417117">
        <w:trPr>
          <w:trHeight w:val="5535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1454456747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417117" w:rsidRPr="00417117" w:rsidRDefault="00417117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ermEnd w:id="1454456747"/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本研究・芸術活動の意義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417117">
        <w:trPr>
          <w:trHeight w:val="4951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918291643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417117" w:rsidRPr="00417117" w:rsidRDefault="00417117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3C182D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417117" w:rsidRDefault="00417117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417117" w:rsidRDefault="00417117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  <w:permEnd w:id="918291643"/>
          <w:p w:rsidR="00417117" w:rsidRPr="00417117" w:rsidRDefault="00417117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本研究・芸術活動計画の概要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417117">
        <w:trPr>
          <w:trHeight w:val="5876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2130016834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ermEnd w:id="2130016834"/>
          <w:p w:rsidR="009A614D" w:rsidRPr="00417117" w:rsidRDefault="009A614D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本研究・芸術活動によって期待される成果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42E02">
        <w:trPr>
          <w:trHeight w:val="6633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1005605697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ermEnd w:id="1005605697"/>
          <w:p w:rsidR="00D17EF5" w:rsidRPr="00417117" w:rsidRDefault="00D17EF5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本研究・芸術活動に関連する他での研究・活動状況（国内外問わず）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417117">
        <w:trPr>
          <w:trHeight w:val="5877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455620752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9A614D" w:rsidRPr="00417117" w:rsidRDefault="009A614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6139B" w:rsidRPr="00417117" w:rsidRDefault="00D6139B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  <w:permEnd w:id="455620752"/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P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本研究・芸術活動に関連する申請者の業績（著書、論文、受賞歴、演奏会、展覧会など）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D6139B">
        <w:trPr>
          <w:trHeight w:val="5945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permStart w:id="1685094057" w:edGrp="everyone"/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17EF5" w:rsidRPr="00417117" w:rsidRDefault="00D17EF5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17EF5" w:rsidRDefault="00D17EF5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6139B" w:rsidRPr="00417117" w:rsidRDefault="00D6139B" w:rsidP="003C182D">
            <w:pPr>
              <w:rPr>
                <w:rFonts w:ascii="ＭＳ 明朝" w:eastAsia="ＭＳ 明朝" w:hAnsi="ＭＳ 明朝" w:hint="eastAsia"/>
                <w:sz w:val="22"/>
              </w:rPr>
            </w:pPr>
          </w:p>
          <w:permEnd w:id="1685094057"/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Default="003C182D" w:rsidP="003C182D">
      <w:pPr>
        <w:rPr>
          <w:rFonts w:ascii="HGPｺﾞｼｯｸM" w:eastAsia="HGPｺﾞｼｯｸM"/>
          <w:sz w:val="22"/>
        </w:rPr>
      </w:pPr>
    </w:p>
    <w:p w:rsidR="003C182D" w:rsidRPr="00417117" w:rsidRDefault="003C182D" w:rsidP="00417117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本研究・芸術活動成果の発表予定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182D" w:rsidTr="00417117">
        <w:trPr>
          <w:trHeight w:val="6145"/>
        </w:trPr>
        <w:tc>
          <w:tcPr>
            <w:tcW w:w="9736" w:type="dxa"/>
          </w:tcPr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permStart w:id="179134006" w:edGrp="everyone"/>
          </w:p>
          <w:p w:rsidR="003C182D" w:rsidRPr="00D6139B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17EF5" w:rsidRPr="00417117" w:rsidRDefault="00D17EF5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D17EF5" w:rsidRPr="00417117" w:rsidRDefault="00D17EF5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  <w:bookmarkEnd w:id="0"/>
          <w:permEnd w:id="179134006"/>
          <w:p w:rsidR="003C182D" w:rsidRPr="00417117" w:rsidRDefault="003C182D" w:rsidP="003C18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182D" w:rsidRPr="00D6139B" w:rsidRDefault="003C182D" w:rsidP="007A3ABE">
      <w:pPr>
        <w:rPr>
          <w:rFonts w:ascii="HGPｺﾞｼｯｸM" w:eastAsia="HGPｺﾞｼｯｸM"/>
          <w:sz w:val="2"/>
          <w:szCs w:val="2"/>
        </w:rPr>
      </w:pPr>
    </w:p>
    <w:sectPr w:rsidR="003C182D" w:rsidRPr="00D6139B" w:rsidSect="00417117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78" w:rsidRDefault="00A65478" w:rsidP="00523A34">
      <w:r>
        <w:separator/>
      </w:r>
    </w:p>
  </w:endnote>
  <w:endnote w:type="continuationSeparator" w:id="0">
    <w:p w:rsidR="00A65478" w:rsidRDefault="00A65478" w:rsidP="005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34" w:rsidRPr="00417117" w:rsidRDefault="00523A34" w:rsidP="0085294C">
    <w:pPr>
      <w:pStyle w:val="a7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417117">
      <w:rPr>
        <w:rFonts w:ascii="ＭＳ ゴシック" w:eastAsia="ＭＳ ゴシック" w:hAnsi="ＭＳ ゴシック" w:hint="eastAsia"/>
        <w:sz w:val="16"/>
        <w:szCs w:val="16"/>
      </w:rPr>
      <w:t>公益財団法人ハーモニック伊藤財団</w:t>
    </w:r>
    <w:r w:rsidR="0085294C">
      <w:rPr>
        <w:rFonts w:ascii="ＭＳ ゴシック" w:eastAsia="ＭＳ ゴシック" w:hAnsi="ＭＳ ゴシック" w:hint="eastAsia"/>
        <w:sz w:val="16"/>
        <w:szCs w:val="16"/>
      </w:rPr>
      <w:t xml:space="preserve">　助成事業</w:t>
    </w:r>
  </w:p>
  <w:p w:rsidR="00523A34" w:rsidRPr="00D17EF5" w:rsidRDefault="00523A34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78" w:rsidRDefault="00A65478" w:rsidP="00523A34">
      <w:r>
        <w:separator/>
      </w:r>
    </w:p>
  </w:footnote>
  <w:footnote w:type="continuationSeparator" w:id="0">
    <w:p w:rsidR="00A65478" w:rsidRDefault="00A65478" w:rsidP="0052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095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124046"/>
    <w:multiLevelType w:val="hybridMultilevel"/>
    <w:tmpl w:val="05001D64"/>
    <w:lvl w:ilvl="0" w:tplc="AEF0DB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33098"/>
    <w:multiLevelType w:val="hybridMultilevel"/>
    <w:tmpl w:val="50D6B7C6"/>
    <w:lvl w:ilvl="0" w:tplc="AEF0DB8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/W+DXhJ8u05fWpMnx+etd95cOVoS6Wz2PccwPpi//uSPYDmfRRGesrLyFEFfa9+TtScwwYbTVCaLzFR2vLFIA==" w:salt="IdmRfxb0lE46Jb5CLUPSP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D"/>
    <w:rsid w:val="000F6BE8"/>
    <w:rsid w:val="00272F36"/>
    <w:rsid w:val="003C182D"/>
    <w:rsid w:val="00417117"/>
    <w:rsid w:val="00523A34"/>
    <w:rsid w:val="007A3ABE"/>
    <w:rsid w:val="0085294C"/>
    <w:rsid w:val="009A614D"/>
    <w:rsid w:val="00A3285B"/>
    <w:rsid w:val="00A54319"/>
    <w:rsid w:val="00A65478"/>
    <w:rsid w:val="00A975D3"/>
    <w:rsid w:val="00D17EF5"/>
    <w:rsid w:val="00D42E02"/>
    <w:rsid w:val="00D6139B"/>
    <w:rsid w:val="00DD5623"/>
    <w:rsid w:val="00E12F98"/>
    <w:rsid w:val="00F11683"/>
    <w:rsid w:val="00F1443F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2D"/>
    <w:pPr>
      <w:ind w:leftChars="400" w:left="840"/>
    </w:pPr>
  </w:style>
  <w:style w:type="table" w:styleId="a4">
    <w:name w:val="Table Grid"/>
    <w:basedOn w:val="a1"/>
    <w:uiPriority w:val="39"/>
    <w:rsid w:val="003C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A34"/>
  </w:style>
  <w:style w:type="paragraph" w:styleId="a7">
    <w:name w:val="footer"/>
    <w:basedOn w:val="a"/>
    <w:link w:val="a8"/>
    <w:uiPriority w:val="99"/>
    <w:unhideWhenUsed/>
    <w:rsid w:val="0052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BDE4-1872-4CD5-BB71-BC3F0D66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2019-02.dotx</Template>
  <TotalTime>0</TotalTime>
  <Pages>4</Pages>
  <Words>43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裕子</dc:creator>
  <cp:keywords/>
  <dc:description/>
  <cp:lastModifiedBy>Makiko Ono</cp:lastModifiedBy>
  <cp:revision>2</cp:revision>
  <cp:lastPrinted>2018-10-24T04:15:00Z</cp:lastPrinted>
  <dcterms:created xsi:type="dcterms:W3CDTF">2019-09-25T04:19:00Z</dcterms:created>
  <dcterms:modified xsi:type="dcterms:W3CDTF">2019-09-25T04:19:00Z</dcterms:modified>
</cp:coreProperties>
</file>